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0C" w:rsidRDefault="0006640C" w:rsidP="009A7728">
      <w:pPr>
        <w:rPr>
          <w:rFonts w:ascii="ETSÜ  JUHEND  SPORDIVÕISTLUSTE" w:hAnsi="ETSÜ  JUHEND  SPORDIVÕISTLUSTE"/>
          <w:b/>
          <w:i/>
          <w:sz w:val="32"/>
          <w:szCs w:val="32"/>
        </w:rPr>
      </w:pPr>
      <w:r w:rsidRPr="00055894">
        <w:rPr>
          <w:rFonts w:ascii="ETSÜ  JUHEND  SPORDIVÕISTLUSTE" w:hAnsi="ETSÜ  JUHEND  SPORDIVÕISTLUSTE"/>
          <w:b/>
          <w:i/>
          <w:sz w:val="32"/>
          <w:szCs w:val="32"/>
        </w:rPr>
        <w:t>JUHEND  SPORDIVÕISTLUSTE KORRALDAMISEKS</w:t>
      </w:r>
    </w:p>
    <w:p w:rsidR="0006640C" w:rsidRDefault="0006640C" w:rsidP="009A7728">
      <w:pPr>
        <w:jc w:val="center"/>
        <w:rPr>
          <w:rFonts w:ascii="ETSÜ  JUHEND  SPORDIVÕISTLUSTE" w:hAnsi="ETSÜ  JUHEND  SPORDIVÕISTLUSTE"/>
          <w:b/>
          <w:i/>
          <w:sz w:val="32"/>
          <w:szCs w:val="32"/>
        </w:rPr>
      </w:pPr>
    </w:p>
    <w:p w:rsidR="0006640C" w:rsidRDefault="0006640C" w:rsidP="009A7728">
      <w:pPr>
        <w:rPr>
          <w:rFonts w:ascii="ETSÜ  JUHEND  SPORDIVÕISTLUSTE" w:hAnsi="ETSÜ  JUHEND  SPORDIVÕISTLUSTE"/>
          <w:b/>
          <w:i/>
        </w:rPr>
      </w:pPr>
      <w:r>
        <w:rPr>
          <w:rFonts w:ascii="ETSÜ  JUHEND  SPORDIVÕISTLUSTE" w:hAnsi="ETSÜ  JUHEND  SPORDIVÕISTLUSTE"/>
          <w:b/>
          <w:i/>
        </w:rPr>
        <w:t>Käesolev juhend on aluseks kõikide ETSÜ liikmesklubide poolt korraldatavate võistluste läbiviimiseks.</w:t>
      </w:r>
    </w:p>
    <w:p w:rsidR="0006640C" w:rsidRDefault="0006640C" w:rsidP="009A7728">
      <w:pPr>
        <w:rPr>
          <w:rFonts w:ascii="ETSÜ  JUHEND  SPORDIVÕISTLUSTE" w:hAnsi="ETSÜ  JUHEND  SPORDIVÕISTLUSTE"/>
          <w:b/>
          <w:i/>
        </w:rPr>
      </w:pPr>
    </w:p>
    <w:p w:rsidR="0006640C" w:rsidRDefault="0006640C" w:rsidP="009A7728">
      <w:pPr>
        <w:pStyle w:val="ListParagraph"/>
        <w:numPr>
          <w:ilvl w:val="0"/>
          <w:numId w:val="1"/>
        </w:numPr>
        <w:rPr>
          <w:rFonts w:ascii="ETSÜ  JUHEND  SPORDIVÕISTLUSTE" w:hAnsi="ETSÜ  JUHEND  SPORDIVÕISTLUSTE"/>
          <w:i/>
          <w:sz w:val="24"/>
          <w:szCs w:val="24"/>
        </w:rPr>
      </w:pPr>
      <w:r>
        <w:rPr>
          <w:rFonts w:ascii="ETSÜ  JUHEND  SPORDIVÕISTLUSTE" w:hAnsi="ETSÜ  JUHEND  SPORDIVÕISTLUSTE"/>
          <w:i/>
          <w:sz w:val="24"/>
          <w:szCs w:val="24"/>
        </w:rPr>
        <w:t>Võistlused peavad olema läbi viidud kontrollitud üritusena</w:t>
      </w:r>
    </w:p>
    <w:p w:rsidR="0006640C" w:rsidRDefault="0006640C" w:rsidP="009A7728">
      <w:pPr>
        <w:pStyle w:val="ListParagraph"/>
        <w:numPr>
          <w:ilvl w:val="0"/>
          <w:numId w:val="1"/>
        </w:numPr>
        <w:jc w:val="both"/>
        <w:rPr>
          <w:rFonts w:ascii="ETSÜ  JUHEND  SPORDIVÕISTLUSTE" w:hAnsi="ETSÜ  JUHEND  SPORDIVÕISTLUSTE"/>
          <w:i/>
          <w:sz w:val="24"/>
          <w:szCs w:val="24"/>
        </w:rPr>
      </w:pPr>
      <w:r>
        <w:rPr>
          <w:rFonts w:ascii="ETSÜ  JUHEND  SPORDIVÕISTLUSTE" w:hAnsi="ETSÜ  JUHEND  SPORDIVÕISTLUSTE"/>
          <w:i/>
          <w:sz w:val="24"/>
          <w:szCs w:val="24"/>
        </w:rPr>
        <w:t>Võistlustel võivad osaleda sportlased ja teised isikud, kes on täitnud ühe järgnevatest nõuetest:</w:t>
      </w:r>
    </w:p>
    <w:p w:rsidR="0006640C" w:rsidRDefault="0006640C" w:rsidP="009A7728">
      <w:pPr>
        <w:pStyle w:val="ListParagraph"/>
        <w:numPr>
          <w:ilvl w:val="0"/>
          <w:numId w:val="2"/>
        </w:numPr>
        <w:rPr>
          <w:rFonts w:ascii="ETSÜ  JUHEND  SPORDIVÕISTLUSTE" w:hAnsi="ETSÜ  JUHEND  SPORDIVÕISTLUSTE"/>
          <w:i/>
          <w:sz w:val="24"/>
          <w:szCs w:val="24"/>
        </w:rPr>
      </w:pPr>
      <w:r>
        <w:rPr>
          <w:rFonts w:ascii="ETSÜ  JUHEND  SPORDIVÕISTLUSTE" w:hAnsi="ETSÜ  JUHEND  SPORDIVÕISTLUSTE"/>
          <w:i/>
          <w:sz w:val="24"/>
          <w:szCs w:val="24"/>
        </w:rPr>
        <w:t>On ilma haigustunnusteta nooremad kui 18 aastased;</w:t>
      </w:r>
    </w:p>
    <w:p w:rsidR="0006640C" w:rsidRDefault="0006640C" w:rsidP="009A7728">
      <w:pPr>
        <w:pStyle w:val="ListParagraph"/>
        <w:numPr>
          <w:ilvl w:val="0"/>
          <w:numId w:val="2"/>
        </w:numPr>
        <w:rPr>
          <w:rFonts w:ascii="ETSÜ  JUHEND  SPORDIVÕISTLUSTE" w:hAnsi="ETSÜ  JUHEND  SPORDIVÕISTLUSTE"/>
          <w:i/>
          <w:sz w:val="24"/>
          <w:szCs w:val="24"/>
        </w:rPr>
      </w:pPr>
      <w:r>
        <w:rPr>
          <w:rFonts w:ascii="ETSÜ  JUHEND  SPORDIVÕISTLUSTE" w:hAnsi="ETSÜ  JUHEND  SPORDIVÕISTLUSTE"/>
          <w:i/>
          <w:sz w:val="24"/>
          <w:szCs w:val="24"/>
        </w:rPr>
        <w:t>On COVID - 19 haiguse läbi põdenud või esitavad vaktsineerimist tõendava tõendi</w:t>
      </w:r>
    </w:p>
    <w:p w:rsidR="0006640C" w:rsidRDefault="0006640C" w:rsidP="009A7728">
      <w:pPr>
        <w:pStyle w:val="ListParagraph"/>
        <w:numPr>
          <w:ilvl w:val="0"/>
          <w:numId w:val="2"/>
        </w:numPr>
        <w:jc w:val="both"/>
        <w:rPr>
          <w:rFonts w:ascii="ETSÜ  JUHEND  SPORDIVÕISTLUSTE" w:hAnsi="ETSÜ  JUHEND  SPORDIVÕISTLUSTE"/>
          <w:i/>
          <w:sz w:val="24"/>
          <w:szCs w:val="24"/>
        </w:rPr>
      </w:pPr>
      <w:r>
        <w:rPr>
          <w:rFonts w:ascii="ETSÜ  JUHEND  SPORDIVÕISTLUSTE" w:hAnsi="ETSÜ  JUHEND  SPORDIVÕISTLUSTE"/>
          <w:i/>
          <w:sz w:val="24"/>
          <w:szCs w:val="24"/>
        </w:rPr>
        <w:t>Tegevusega seotud isik (töötaja) , kelle tööandja on töökeskkonna riskianalüüsiga ette näinud ja rakendanud konkreetse tegevuskoha riskide maandamisemeetmed ja need nõuded on täidetud.</w:t>
      </w:r>
    </w:p>
    <w:p w:rsidR="0006640C" w:rsidRDefault="0006640C" w:rsidP="009A7728">
      <w:pPr>
        <w:pStyle w:val="ListParagraph"/>
        <w:numPr>
          <w:ilvl w:val="0"/>
          <w:numId w:val="2"/>
        </w:numPr>
        <w:jc w:val="both"/>
        <w:rPr>
          <w:rFonts w:ascii="ETSÜ  JUHEND  SPORDIVÕISTLUSTE" w:hAnsi="ETSÜ  JUHEND  SPORDIVÕISTLUSTE"/>
          <w:i/>
          <w:sz w:val="24"/>
          <w:szCs w:val="24"/>
        </w:rPr>
      </w:pPr>
      <w:r>
        <w:rPr>
          <w:rFonts w:ascii="ETSÜ  JUHEND  SPORDIVÕISTLUSTE" w:hAnsi="ETSÜ  JUHEND  SPORDIVÕISTLUSTE"/>
          <w:i/>
          <w:sz w:val="24"/>
          <w:szCs w:val="24"/>
        </w:rPr>
        <w:t>Haigusnähtudega isikute (sportlane, treener, korraldaja, pealtvaataja) )osalemine võistlustel on keelatud; haigusnähtudega isikud on lubatud võistlustelt ära saata;</w:t>
      </w:r>
    </w:p>
    <w:p w:rsidR="0006640C" w:rsidRDefault="0006640C" w:rsidP="009A7728">
      <w:pPr>
        <w:pStyle w:val="ListParagraph"/>
        <w:numPr>
          <w:ilvl w:val="0"/>
          <w:numId w:val="1"/>
        </w:numPr>
        <w:jc w:val="both"/>
        <w:rPr>
          <w:rFonts w:ascii="ETSÜ  JUHEND  SPORDIVÕISTLUSTE" w:hAnsi="ETSÜ  JUHEND  SPORDIVÕISTLUSTE"/>
          <w:i/>
          <w:sz w:val="24"/>
          <w:szCs w:val="24"/>
        </w:rPr>
      </w:pPr>
      <w:r>
        <w:rPr>
          <w:rFonts w:ascii="ETSÜ  JUHEND  SPORDIVÕISTLUSTE" w:hAnsi="ETSÜ  JUHEND  SPORDIVÕISTLUSTE"/>
          <w:i/>
          <w:sz w:val="24"/>
          <w:szCs w:val="24"/>
        </w:rPr>
        <w:t>Võistluste korraldaja (tantsuklubi) on kohustatud kontrollima COVID-19 tõendi olemasolu kõigil võistluste majas olevatel isikutel , kes on vanemad kui 18 aastased kaasa arvatud. Kontrollija  peab tuvastama tõendi esitaja isikusamasuse;</w:t>
      </w:r>
    </w:p>
    <w:p w:rsidR="0006640C" w:rsidRDefault="0006640C" w:rsidP="004124FE">
      <w:pPr>
        <w:pStyle w:val="ListParagraph"/>
        <w:numPr>
          <w:ilvl w:val="0"/>
          <w:numId w:val="1"/>
        </w:numPr>
        <w:rPr>
          <w:rFonts w:ascii="ETSÜ  JUHEND  SPORDIVÕISTLUSTE" w:hAnsi="ETSÜ  JUHEND  SPORDIVÕISTLUSTE"/>
          <w:i/>
          <w:sz w:val="24"/>
          <w:szCs w:val="24"/>
        </w:rPr>
      </w:pPr>
      <w:r>
        <w:rPr>
          <w:rFonts w:ascii="ETSÜ  JUHEND  SPORDIVÕISTLUSTE" w:hAnsi="ETSÜ  JUHEND  SPORDIVÕISTLUSTE"/>
          <w:i/>
          <w:sz w:val="24"/>
          <w:szCs w:val="24"/>
        </w:rPr>
        <w:t>Kontrolli tuleb teostada enne isiku võistlustele sisenemist,</w:t>
      </w:r>
    </w:p>
    <w:p w:rsidR="0006640C" w:rsidRPr="004124FE" w:rsidRDefault="0006640C" w:rsidP="004124FE">
      <w:pPr>
        <w:pStyle w:val="ListParagraph"/>
        <w:rPr>
          <w:rFonts w:ascii="ETSÜ  JUHEND  SPORDIVÕISTLUSTE" w:hAnsi="ETSÜ  JUHEND  SPORDIVÕISTLUSTE"/>
          <w:i/>
          <w:sz w:val="24"/>
          <w:szCs w:val="24"/>
        </w:rPr>
      </w:pPr>
    </w:p>
    <w:p w:rsidR="0006640C" w:rsidRDefault="0006640C" w:rsidP="009A7728">
      <w:pPr>
        <w:pStyle w:val="ListParagraph"/>
        <w:rPr>
          <w:rFonts w:ascii="ETSÜ  JUHEND  SPORDIVÕISTLUSTE" w:hAnsi="ETSÜ  JUHEND  SPORDIVÕISTLUSTE"/>
          <w:b/>
          <w:i/>
          <w:sz w:val="24"/>
          <w:szCs w:val="24"/>
        </w:rPr>
      </w:pPr>
      <w:r w:rsidRPr="00C67C58">
        <w:rPr>
          <w:rFonts w:ascii="ETSÜ  JUHEND  SPORDIVÕISTLUSTE" w:hAnsi="ETSÜ  JUHEND  SPORDIVÕISTLUSTE"/>
          <w:b/>
          <w:i/>
          <w:sz w:val="24"/>
          <w:szCs w:val="24"/>
        </w:rPr>
        <w:t>VÕISTLUSMAJAS</w:t>
      </w:r>
      <w:r>
        <w:rPr>
          <w:rFonts w:ascii="ETSÜ  JUHEND  SPORDIVÕISTLUSTE" w:hAnsi="ETSÜ  JUHEND  SPORDIVÕISTLUSTE"/>
          <w:b/>
          <w:i/>
          <w:sz w:val="24"/>
          <w:szCs w:val="24"/>
        </w:rPr>
        <w:t xml:space="preserve"> </w:t>
      </w:r>
    </w:p>
    <w:p w:rsidR="0006640C" w:rsidRPr="00C67C58" w:rsidRDefault="0006640C" w:rsidP="009A7728">
      <w:pPr>
        <w:pStyle w:val="ListParagraph"/>
        <w:rPr>
          <w:rFonts w:ascii="ETSÜ  JUHEND  SPORDIVÕISTLUSTE" w:hAnsi="ETSÜ  JUHEND  SPORDIVÕISTLUSTE"/>
          <w:b/>
          <w:i/>
          <w:sz w:val="24"/>
          <w:szCs w:val="24"/>
        </w:rPr>
      </w:pPr>
    </w:p>
    <w:p w:rsidR="0006640C" w:rsidRDefault="0006640C" w:rsidP="009A7728">
      <w:pPr>
        <w:pStyle w:val="ListParagraph"/>
        <w:numPr>
          <w:ilvl w:val="0"/>
          <w:numId w:val="1"/>
        </w:numPr>
        <w:jc w:val="both"/>
        <w:rPr>
          <w:rFonts w:ascii="ETSÜ  JUHEND  SPORDIVÕISTLUSTE" w:hAnsi="ETSÜ  JUHEND  SPORDIVÕISTLUSTE"/>
          <w:i/>
          <w:sz w:val="24"/>
          <w:szCs w:val="24"/>
        </w:rPr>
      </w:pPr>
      <w:r>
        <w:rPr>
          <w:rFonts w:ascii="ETSÜ  JUHEND  SPORDIVÕISTLUSTE" w:hAnsi="ETSÜ  JUHEND  SPORDIVÕISTLUSTE"/>
          <w:i/>
          <w:sz w:val="24"/>
          <w:szCs w:val="24"/>
        </w:rPr>
        <w:t>Võistlusmajas tuleb tagada kõigile soovijatele meditsiiniliste maskide olemasolu;</w:t>
      </w:r>
    </w:p>
    <w:p w:rsidR="0006640C" w:rsidRDefault="0006640C" w:rsidP="009A7728">
      <w:pPr>
        <w:pStyle w:val="ListParagraph"/>
        <w:numPr>
          <w:ilvl w:val="0"/>
          <w:numId w:val="1"/>
        </w:numPr>
        <w:rPr>
          <w:rFonts w:ascii="ETSÜ  JUHEND  SPORDIVÕISTLUSTE" w:hAnsi="ETSÜ  JUHEND  SPORDIVÕISTLUSTE"/>
          <w:i/>
          <w:sz w:val="24"/>
          <w:szCs w:val="24"/>
        </w:rPr>
      </w:pPr>
      <w:r>
        <w:rPr>
          <w:rFonts w:ascii="ETSÜ  JUHEND  SPORDIVÕISTLUSTE" w:hAnsi="ETSÜ  JUHEND  SPORDIVÕISTLUSTE"/>
          <w:i/>
          <w:sz w:val="24"/>
          <w:szCs w:val="24"/>
        </w:rPr>
        <w:t>Võistlusmajas tuleb võimaldada käte desinfitseerimise vahendite olemasolu</w:t>
      </w:r>
    </w:p>
    <w:p w:rsidR="0006640C" w:rsidRDefault="0006640C" w:rsidP="009A7728">
      <w:pPr>
        <w:pStyle w:val="ListParagraph"/>
        <w:numPr>
          <w:ilvl w:val="0"/>
          <w:numId w:val="1"/>
        </w:numPr>
        <w:jc w:val="both"/>
        <w:rPr>
          <w:rFonts w:ascii="ETSÜ  JUHEND  SPORDIVÕISTLUSTE" w:hAnsi="ETSÜ  JUHEND  SPORDIVÕISTLUSTE"/>
          <w:i/>
          <w:sz w:val="24"/>
          <w:szCs w:val="24"/>
        </w:rPr>
      </w:pPr>
      <w:r>
        <w:rPr>
          <w:rFonts w:ascii="ETSÜ  JUHEND  SPORDIVÕISTLUSTE" w:hAnsi="ETSÜ  JUHEND  SPORDIVÕISTLUSTE"/>
          <w:i/>
          <w:sz w:val="24"/>
          <w:szCs w:val="24"/>
        </w:rPr>
        <w:t>Võistlusmajas tuleb tagada võistlejatele eraldi ala, nii, et nad ei puutuks kokku pealtvaatajatega. Riietusruumides tuleb tagada, et koos ei oleks rohkem kui kahe osaleva klubi võistlejad;</w:t>
      </w:r>
    </w:p>
    <w:p w:rsidR="0006640C" w:rsidRDefault="0006640C" w:rsidP="002224CC">
      <w:pPr>
        <w:pStyle w:val="ListParagraph"/>
        <w:numPr>
          <w:ilvl w:val="0"/>
          <w:numId w:val="1"/>
        </w:numPr>
        <w:jc w:val="both"/>
        <w:rPr>
          <w:rFonts w:ascii="ETSÜ  JUHEND  SPORDIVÕISTLUSTE" w:hAnsi="ETSÜ  JUHEND  SPORDIVÕISTLUSTE"/>
          <w:i/>
          <w:sz w:val="24"/>
          <w:szCs w:val="24"/>
        </w:rPr>
      </w:pPr>
      <w:r>
        <w:rPr>
          <w:rFonts w:ascii="ETSÜ  JUHEND  SPORDIVÕISTLUSTE" w:hAnsi="ETSÜ  JUHEND  SPORDIVÕISTLUSTE"/>
          <w:i/>
          <w:sz w:val="24"/>
          <w:szCs w:val="24"/>
        </w:rPr>
        <w:t>Võistlusi hindavatele kohtunikele on kohustus eraldada eraldi ala nii, et nad ei puutu kokku võistlejate ega pealtvaatajatega;;</w:t>
      </w:r>
    </w:p>
    <w:p w:rsidR="0006640C" w:rsidRDefault="0006640C" w:rsidP="009A7728">
      <w:pPr>
        <w:pStyle w:val="ListParagraph"/>
        <w:numPr>
          <w:ilvl w:val="0"/>
          <w:numId w:val="1"/>
        </w:numPr>
        <w:rPr>
          <w:rFonts w:ascii="ETSÜ  JUHEND  SPORDIVÕISTLUSTE" w:hAnsi="ETSÜ  JUHEND  SPORDIVÕISTLUSTE"/>
          <w:i/>
          <w:sz w:val="24"/>
          <w:szCs w:val="24"/>
        </w:rPr>
      </w:pPr>
      <w:r>
        <w:rPr>
          <w:rFonts w:ascii="ETSÜ  JUHEND  SPORDIVÕISTLUSTE" w:hAnsi="ETSÜ  JUHEND  SPORDIVÕISTLUSTE"/>
          <w:i/>
          <w:sz w:val="24"/>
          <w:szCs w:val="24"/>
        </w:rPr>
        <w:t>Autasustamisel ei kätelda ja medalid antakse üle ilma kaela riputamata.</w:t>
      </w:r>
    </w:p>
    <w:p w:rsidR="0006640C" w:rsidRPr="00C67C58" w:rsidRDefault="0006640C" w:rsidP="009A7728">
      <w:pPr>
        <w:pStyle w:val="ListParagraph"/>
        <w:rPr>
          <w:rFonts w:ascii="ETSÜ  JUHEND  SPORDIVÕISTLUSTE" w:hAnsi="ETSÜ  JUHEND  SPORDIVÕISTLUSTE"/>
          <w:i/>
          <w:sz w:val="24"/>
          <w:szCs w:val="24"/>
        </w:rPr>
      </w:pPr>
    </w:p>
    <w:p w:rsidR="0006640C" w:rsidRDefault="0006640C" w:rsidP="009A7728">
      <w:pPr>
        <w:pStyle w:val="ListParagraph"/>
        <w:rPr>
          <w:rFonts w:ascii="ETSÜ  JUHEND  SPORDIVÕISTLUSTE" w:hAnsi="ETSÜ  JUHEND  SPORDIVÕISTLUSTE"/>
          <w:b/>
          <w:i/>
          <w:sz w:val="24"/>
          <w:szCs w:val="24"/>
        </w:rPr>
      </w:pPr>
      <w:r w:rsidRPr="00C67C58">
        <w:rPr>
          <w:rFonts w:ascii="ETSÜ  JUHEND  SPORDIVÕISTLUSTE" w:hAnsi="ETSÜ  JUHEND  SPORDIVÕISTLUSTE"/>
          <w:b/>
          <w:i/>
          <w:sz w:val="24"/>
          <w:szCs w:val="24"/>
        </w:rPr>
        <w:t>PEALTVAATAJAD</w:t>
      </w:r>
    </w:p>
    <w:p w:rsidR="0006640C" w:rsidRDefault="0006640C" w:rsidP="009A7728">
      <w:pPr>
        <w:pStyle w:val="ListParagraph"/>
        <w:rPr>
          <w:rFonts w:ascii="ETSÜ  JUHEND  SPORDIVÕISTLUSTE" w:hAnsi="ETSÜ  JUHEND  SPORDIVÕISTLUSTE"/>
          <w:b/>
          <w:i/>
          <w:sz w:val="24"/>
          <w:szCs w:val="24"/>
        </w:rPr>
      </w:pPr>
    </w:p>
    <w:p w:rsidR="0006640C" w:rsidRDefault="0006640C" w:rsidP="009A7728">
      <w:pPr>
        <w:pStyle w:val="ListParagraph"/>
        <w:numPr>
          <w:ilvl w:val="0"/>
          <w:numId w:val="1"/>
        </w:numPr>
        <w:rPr>
          <w:rFonts w:ascii="ETSÜ  JUHEND  SPORDIVÕISTLUSTE" w:hAnsi="ETSÜ  JUHEND  SPORDIVÕISTLUSTE"/>
          <w:i/>
          <w:sz w:val="24"/>
          <w:szCs w:val="24"/>
        </w:rPr>
      </w:pPr>
      <w:r>
        <w:rPr>
          <w:rFonts w:ascii="ETSÜ  JUHEND  SPORDIVÕISTLUSTE" w:hAnsi="ETSÜ  JUHEND  SPORDIVÕISTLUSTE"/>
          <w:i/>
          <w:sz w:val="24"/>
          <w:szCs w:val="24"/>
        </w:rPr>
        <w:t>Pealvaatajatele eraldatud alal tuled toolid paigutada hajutatult;</w:t>
      </w:r>
    </w:p>
    <w:p w:rsidR="0006640C" w:rsidRDefault="0006640C" w:rsidP="009A7728">
      <w:pPr>
        <w:pStyle w:val="ListParagraph"/>
        <w:numPr>
          <w:ilvl w:val="0"/>
          <w:numId w:val="1"/>
        </w:numPr>
        <w:rPr>
          <w:rFonts w:ascii="ETSÜ  JUHEND  SPORDIVÕISTLUSTE" w:hAnsi="ETSÜ  JUHEND  SPORDIVÕISTLUSTE"/>
          <w:i/>
          <w:sz w:val="24"/>
          <w:szCs w:val="24"/>
        </w:rPr>
      </w:pPr>
      <w:r>
        <w:rPr>
          <w:rFonts w:ascii="ETSÜ  JUHEND  SPORDIVÕISTLUSTE" w:hAnsi="ETSÜ  JUHEND  SPORDIVÕISTLUSTE"/>
          <w:i/>
          <w:sz w:val="24"/>
          <w:szCs w:val="24"/>
        </w:rPr>
        <w:t>Pealtvaatajatel on kohustus kanda meditsiinilist maski;</w:t>
      </w:r>
    </w:p>
    <w:p w:rsidR="0006640C" w:rsidRDefault="0006640C" w:rsidP="009A7728">
      <w:pPr>
        <w:pStyle w:val="ListParagraph"/>
        <w:numPr>
          <w:ilvl w:val="0"/>
          <w:numId w:val="1"/>
        </w:numPr>
        <w:rPr>
          <w:rFonts w:ascii="ETSÜ  JUHEND  SPORDIVÕISTLUSTE" w:hAnsi="ETSÜ  JUHEND  SPORDIVÕISTLUSTE"/>
          <w:i/>
          <w:sz w:val="24"/>
          <w:szCs w:val="24"/>
        </w:rPr>
      </w:pPr>
      <w:r>
        <w:rPr>
          <w:rFonts w:ascii="ETSÜ  JUHEND  SPORDIVÕISTLUSTE" w:hAnsi="ETSÜ  JUHEND  SPORDIVÕISTLUSTE"/>
          <w:i/>
          <w:sz w:val="24"/>
          <w:szCs w:val="24"/>
        </w:rPr>
        <w:t>Pealtvaatajatel ei ole lubatud viibida võistlejate alal.</w:t>
      </w:r>
    </w:p>
    <w:p w:rsidR="0006640C" w:rsidRDefault="0006640C" w:rsidP="009A7728">
      <w:pPr>
        <w:pStyle w:val="ListParagraph"/>
        <w:rPr>
          <w:rFonts w:ascii="ETSÜ  JUHEND  SPORDIVÕISTLUSTE" w:hAnsi="ETSÜ  JUHEND  SPORDIVÕISTLUSTE"/>
          <w:b/>
          <w:i/>
          <w:sz w:val="24"/>
          <w:szCs w:val="24"/>
        </w:rPr>
      </w:pPr>
    </w:p>
    <w:p w:rsidR="0006640C" w:rsidRDefault="0006640C" w:rsidP="009A7728">
      <w:pPr>
        <w:pStyle w:val="ListParagraph"/>
        <w:rPr>
          <w:rFonts w:ascii="ETSÜ  JUHEND  SPORDIVÕISTLUSTE" w:hAnsi="ETSÜ  JUHEND  SPORDIVÕISTLUSTE"/>
          <w:b/>
          <w:i/>
          <w:sz w:val="24"/>
          <w:szCs w:val="24"/>
        </w:rPr>
      </w:pPr>
      <w:r w:rsidRPr="00EB12FC">
        <w:rPr>
          <w:rFonts w:ascii="ETSÜ  JUHEND  SPORDIVÕISTLUSTE" w:hAnsi="ETSÜ  JUHEND  SPORDIVÕISTLUSTE"/>
          <w:b/>
          <w:i/>
          <w:sz w:val="24"/>
          <w:szCs w:val="24"/>
        </w:rPr>
        <w:t>KOHTUNIKUD</w:t>
      </w:r>
      <w:r>
        <w:rPr>
          <w:rFonts w:ascii="ETSÜ  JUHEND  SPORDIVÕISTLUSTE" w:hAnsi="ETSÜ  JUHEND  SPORDIVÕISTLUSTE"/>
          <w:b/>
          <w:i/>
          <w:sz w:val="24"/>
          <w:szCs w:val="24"/>
        </w:rPr>
        <w:t>, VÕISTLEJAD,TREENERID</w:t>
      </w:r>
    </w:p>
    <w:p w:rsidR="0006640C" w:rsidRDefault="0006640C" w:rsidP="009A7728">
      <w:pPr>
        <w:rPr>
          <w:rFonts w:ascii="ETSÜ  JUHEND  SPORDIVÕISTLUSTE" w:hAnsi="ETSÜ  JUHEND  SPORDIVÕISTLUSTE"/>
          <w:b/>
          <w:i/>
        </w:rPr>
      </w:pPr>
    </w:p>
    <w:p w:rsidR="0006640C" w:rsidRDefault="0006640C" w:rsidP="009A7728">
      <w:pPr>
        <w:pStyle w:val="ListParagraph"/>
        <w:numPr>
          <w:ilvl w:val="0"/>
          <w:numId w:val="1"/>
        </w:numPr>
        <w:jc w:val="both"/>
        <w:rPr>
          <w:rFonts w:ascii="ETSÜ  JUHEND  SPORDIVÕISTLUSTE" w:hAnsi="ETSÜ  JUHEND  SPORDIVÕISTLUSTE"/>
          <w:i/>
          <w:sz w:val="24"/>
          <w:szCs w:val="24"/>
        </w:rPr>
      </w:pPr>
      <w:r>
        <w:rPr>
          <w:rFonts w:ascii="ETSÜ  JUHEND  SPORDIVÕISTLUSTE" w:hAnsi="ETSÜ  JUHEND  SPORDIVÕISTLUSTE"/>
          <w:i/>
          <w:sz w:val="24"/>
          <w:szCs w:val="24"/>
        </w:rPr>
        <w:t>Võistluste korraldamisega seotud isikud (kohtunikud, korraldajad, treenerid )peavad väljaspool neile ettenähtud ala s.o. võistlejate ja pealvaatajate alal liikudes kandma maski.</w:t>
      </w:r>
    </w:p>
    <w:p w:rsidR="0006640C" w:rsidRDefault="0006640C" w:rsidP="009A7728">
      <w:pPr>
        <w:pStyle w:val="ListParagraph"/>
        <w:numPr>
          <w:ilvl w:val="0"/>
          <w:numId w:val="1"/>
        </w:numPr>
        <w:jc w:val="both"/>
        <w:rPr>
          <w:rFonts w:ascii="ETSÜ  JUHEND  SPORDIVÕISTLUSTE" w:hAnsi="ETSÜ  JUHEND  SPORDIVÕISTLUSTE"/>
          <w:i/>
          <w:sz w:val="24"/>
          <w:szCs w:val="24"/>
        </w:rPr>
      </w:pPr>
      <w:r>
        <w:rPr>
          <w:rFonts w:ascii="ETSÜ  JUHEND  SPORDIVÕISTLUSTE" w:hAnsi="ETSÜ  JUHEND  SPORDIVÕISTLUSTE"/>
          <w:i/>
          <w:sz w:val="24"/>
          <w:szCs w:val="24"/>
        </w:rPr>
        <w:t>Kohtunikud ei lahku ilma mõjuva põhjuseta neile ette nähtud alalt;</w:t>
      </w:r>
    </w:p>
    <w:p w:rsidR="0006640C" w:rsidRPr="009A7728" w:rsidRDefault="0006640C" w:rsidP="009A7728">
      <w:pPr>
        <w:pStyle w:val="ListParagraph"/>
        <w:numPr>
          <w:ilvl w:val="0"/>
          <w:numId w:val="1"/>
        </w:numPr>
        <w:jc w:val="both"/>
        <w:rPr>
          <w:rFonts w:ascii="ETSÜ  JUHEND  SPORDIVÕISTLUSTE" w:hAnsi="ETSÜ  JUHEND  SPORDIVÕISTLUSTE"/>
          <w:i/>
          <w:sz w:val="24"/>
          <w:szCs w:val="24"/>
        </w:rPr>
      </w:pPr>
      <w:r>
        <w:rPr>
          <w:rFonts w:ascii="ETSÜ  JUHEND  SPORDIVÕISTLUSTE" w:hAnsi="ETSÜ  JUHEND  SPORDIVÕISTLUSTE"/>
          <w:i/>
          <w:sz w:val="24"/>
          <w:szCs w:val="24"/>
        </w:rPr>
        <w:t>Võistlejad peavad väljaspool võistlejate ala kandma maski.</w:t>
      </w:r>
      <w:bookmarkStart w:id="0" w:name="_GoBack"/>
      <w:bookmarkEnd w:id="0"/>
    </w:p>
    <w:p w:rsidR="0006640C" w:rsidRDefault="0006640C" w:rsidP="00AE1A57">
      <w:pPr>
        <w:tabs>
          <w:tab w:val="left" w:pos="2429"/>
        </w:tabs>
      </w:pPr>
    </w:p>
    <w:p w:rsidR="0006640C" w:rsidRDefault="0006640C" w:rsidP="00AE1A57">
      <w:pPr>
        <w:tabs>
          <w:tab w:val="left" w:pos="2429"/>
        </w:tabs>
      </w:pPr>
    </w:p>
    <w:p w:rsidR="0006640C" w:rsidRDefault="0006640C" w:rsidP="00AE1A57">
      <w:pPr>
        <w:tabs>
          <w:tab w:val="left" w:pos="2429"/>
        </w:tabs>
      </w:pPr>
    </w:p>
    <w:p w:rsidR="0006640C" w:rsidRDefault="0006640C" w:rsidP="00AE1A57">
      <w:pPr>
        <w:tabs>
          <w:tab w:val="left" w:pos="2429"/>
        </w:tabs>
      </w:pPr>
    </w:p>
    <w:p w:rsidR="0006640C" w:rsidRDefault="0006640C" w:rsidP="00AE1A57">
      <w:pPr>
        <w:tabs>
          <w:tab w:val="left" w:pos="2429"/>
        </w:tabs>
      </w:pPr>
    </w:p>
    <w:p w:rsidR="0006640C" w:rsidRDefault="0006640C" w:rsidP="00AE1A57">
      <w:pPr>
        <w:tabs>
          <w:tab w:val="left" w:pos="2429"/>
        </w:tabs>
      </w:pPr>
    </w:p>
    <w:p w:rsidR="0006640C" w:rsidRDefault="0006640C" w:rsidP="003D1355">
      <w:pPr>
        <w:ind w:right="-1"/>
        <w:jc w:val="both"/>
      </w:pPr>
    </w:p>
    <w:p w:rsidR="0006640C" w:rsidRDefault="0006640C" w:rsidP="003D1355">
      <w:pPr>
        <w:ind w:right="-1"/>
        <w:jc w:val="both"/>
      </w:pPr>
    </w:p>
    <w:p w:rsidR="0006640C" w:rsidRDefault="0006640C" w:rsidP="003D1355">
      <w:pPr>
        <w:ind w:right="-1"/>
        <w:jc w:val="both"/>
      </w:pPr>
    </w:p>
    <w:p w:rsidR="0006640C" w:rsidRDefault="0006640C" w:rsidP="003D1355">
      <w:pPr>
        <w:ind w:right="-1"/>
      </w:pPr>
    </w:p>
    <w:p w:rsidR="0006640C" w:rsidRDefault="0006640C" w:rsidP="003D1355">
      <w:pPr>
        <w:ind w:right="-1"/>
      </w:pPr>
    </w:p>
    <w:p w:rsidR="0006640C" w:rsidRPr="009A7728" w:rsidRDefault="0006640C" w:rsidP="006B14C9">
      <w:pPr>
        <w:tabs>
          <w:tab w:val="left" w:pos="242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06640C" w:rsidRPr="00AE1A57" w:rsidRDefault="0006640C" w:rsidP="00AE1A57">
      <w:pPr>
        <w:tabs>
          <w:tab w:val="left" w:pos="2429"/>
        </w:tabs>
      </w:pPr>
    </w:p>
    <w:sectPr w:rsidR="0006640C" w:rsidRPr="00AE1A57" w:rsidSect="00397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40C" w:rsidRDefault="0006640C" w:rsidP="001506AC">
      <w:r>
        <w:separator/>
      </w:r>
    </w:p>
  </w:endnote>
  <w:endnote w:type="continuationSeparator" w:id="0">
    <w:p w:rsidR="0006640C" w:rsidRDefault="0006640C" w:rsidP="00150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TSÜ  JUHEND  SPORDIVÕISTLUST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0C" w:rsidRDefault="000664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0C" w:rsidRDefault="0006640C" w:rsidP="001506AC">
    <w:pPr>
      <w:rPr>
        <w:rFonts w:ascii="Times New Roman" w:hAnsi="Times New Roman"/>
        <w:i/>
        <w:iCs/>
        <w:sz w:val="21"/>
        <w:szCs w:val="21"/>
      </w:rPr>
    </w:pPr>
    <w:r>
      <w:rPr>
        <w:noProof/>
        <w:lang w:eastAsia="et-EE"/>
      </w:rPr>
      <w:pict>
        <v:line id="Straight Connector 10" o:spid="_x0000_s2052" style="position:absolute;z-index:251656704;visibility:visible" from="-5.15pt,5.05pt" to="431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" strokecolor="#4472c4" strokeweight=".5pt">
          <v:stroke joinstyle="miter"/>
        </v:line>
      </w:pict>
    </w:r>
  </w:p>
  <w:p w:rsidR="0006640C" w:rsidRPr="001506AC" w:rsidRDefault="0006640C" w:rsidP="001506AC">
    <w:pPr>
      <w:rPr>
        <w:rFonts w:ascii="Times New Roman" w:hAnsi="Times New Roman"/>
        <w:i/>
        <w:iCs/>
        <w:sz w:val="21"/>
        <w:szCs w:val="21"/>
      </w:rPr>
    </w:pPr>
    <w:r w:rsidRPr="001506AC">
      <w:rPr>
        <w:rFonts w:ascii="Times New Roman" w:hAnsi="Times New Roman"/>
        <w:i/>
        <w:iCs/>
        <w:sz w:val="21"/>
        <w:szCs w:val="21"/>
      </w:rPr>
      <w:t>Eesti Tantsuspordi Ühendus</w:t>
    </w:r>
    <w:r w:rsidRPr="001506AC">
      <w:rPr>
        <w:rFonts w:ascii="Times New Roman" w:hAnsi="Times New Roman"/>
        <w:i/>
        <w:iCs/>
        <w:sz w:val="21"/>
        <w:szCs w:val="21"/>
      </w:rPr>
      <w:tab/>
    </w:r>
    <w:r w:rsidRPr="001506AC">
      <w:rPr>
        <w:rFonts w:ascii="Times New Roman" w:hAnsi="Times New Roman"/>
        <w:i/>
        <w:iCs/>
        <w:sz w:val="21"/>
        <w:szCs w:val="21"/>
      </w:rPr>
      <w:tab/>
    </w:r>
    <w:r w:rsidRPr="001506AC">
      <w:rPr>
        <w:rFonts w:ascii="Times New Roman" w:hAnsi="Times New Roman"/>
        <w:i/>
        <w:iCs/>
        <w:sz w:val="21"/>
        <w:szCs w:val="21"/>
      </w:rPr>
      <w:tab/>
    </w:r>
    <w:r w:rsidRPr="001506AC">
      <w:rPr>
        <w:rFonts w:ascii="Times New Roman" w:hAnsi="Times New Roman"/>
        <w:i/>
        <w:iCs/>
        <w:sz w:val="21"/>
        <w:szCs w:val="21"/>
      </w:rPr>
      <w:tab/>
    </w:r>
    <w:r w:rsidRPr="001506AC">
      <w:rPr>
        <w:rFonts w:ascii="Times New Roman" w:hAnsi="Times New Roman"/>
        <w:i/>
        <w:iCs/>
        <w:sz w:val="21"/>
        <w:szCs w:val="21"/>
      </w:rPr>
      <w:tab/>
    </w:r>
    <w:r w:rsidRPr="001506AC">
      <w:rPr>
        <w:rFonts w:ascii="Times New Roman" w:hAnsi="Times New Roman"/>
        <w:i/>
        <w:iCs/>
        <w:sz w:val="21"/>
        <w:szCs w:val="21"/>
      </w:rPr>
      <w:tab/>
      <w:t>Reg.nr.80578581</w:t>
    </w:r>
  </w:p>
  <w:p w:rsidR="0006640C" w:rsidRPr="001506AC" w:rsidRDefault="0006640C" w:rsidP="001506AC">
    <w:pPr>
      <w:rPr>
        <w:rFonts w:ascii="Times New Roman" w:hAnsi="Times New Roman"/>
        <w:i/>
        <w:iCs/>
        <w:sz w:val="21"/>
        <w:szCs w:val="21"/>
      </w:rPr>
    </w:pPr>
    <w:r w:rsidRPr="001506AC">
      <w:rPr>
        <w:rFonts w:ascii="Times New Roman" w:hAnsi="Times New Roman"/>
        <w:i/>
        <w:iCs/>
        <w:sz w:val="21"/>
        <w:szCs w:val="21"/>
      </w:rPr>
      <w:t>Estonian Dancesport Union</w:t>
    </w:r>
    <w:r w:rsidRPr="001506AC">
      <w:rPr>
        <w:rFonts w:ascii="Times New Roman" w:hAnsi="Times New Roman"/>
        <w:i/>
        <w:iCs/>
        <w:sz w:val="21"/>
        <w:szCs w:val="21"/>
      </w:rPr>
      <w:tab/>
    </w:r>
    <w:r w:rsidRPr="001506AC">
      <w:rPr>
        <w:rFonts w:ascii="Times New Roman" w:hAnsi="Times New Roman"/>
        <w:i/>
        <w:iCs/>
        <w:sz w:val="21"/>
        <w:szCs w:val="21"/>
      </w:rPr>
      <w:tab/>
    </w:r>
    <w:r w:rsidRPr="001506AC">
      <w:rPr>
        <w:rFonts w:ascii="Times New Roman" w:hAnsi="Times New Roman"/>
        <w:i/>
        <w:iCs/>
        <w:sz w:val="21"/>
        <w:szCs w:val="21"/>
      </w:rPr>
      <w:tab/>
    </w:r>
    <w:r w:rsidRPr="001506AC">
      <w:rPr>
        <w:rFonts w:ascii="Times New Roman" w:hAnsi="Times New Roman"/>
        <w:i/>
        <w:iCs/>
        <w:sz w:val="21"/>
        <w:szCs w:val="21"/>
      </w:rPr>
      <w:tab/>
    </w:r>
    <w:r w:rsidRPr="001506AC">
      <w:rPr>
        <w:rFonts w:ascii="Times New Roman" w:hAnsi="Times New Roman"/>
        <w:i/>
        <w:iCs/>
        <w:sz w:val="21"/>
        <w:szCs w:val="21"/>
      </w:rPr>
      <w:tab/>
    </w:r>
    <w:r w:rsidRPr="001506AC">
      <w:rPr>
        <w:rFonts w:ascii="Times New Roman" w:hAnsi="Times New Roman"/>
        <w:i/>
        <w:iCs/>
        <w:sz w:val="21"/>
        <w:szCs w:val="21"/>
      </w:rPr>
      <w:tab/>
      <w:t xml:space="preserve">Pirita tee 20/4, 10127 </w:t>
    </w:r>
  </w:p>
  <w:p w:rsidR="0006640C" w:rsidRPr="001506AC" w:rsidRDefault="0006640C" w:rsidP="001506AC">
    <w:pPr>
      <w:rPr>
        <w:rFonts w:ascii="Times New Roman" w:hAnsi="Times New Roman"/>
        <w:i/>
        <w:iCs/>
        <w:sz w:val="21"/>
        <w:szCs w:val="21"/>
      </w:rPr>
    </w:pPr>
    <w:r w:rsidRPr="001506AC">
      <w:rPr>
        <w:rFonts w:ascii="Times New Roman" w:hAnsi="Times New Roman"/>
        <w:i/>
        <w:iCs/>
        <w:sz w:val="21"/>
        <w:szCs w:val="21"/>
      </w:rPr>
      <w:t xml:space="preserve">E-post: </w:t>
    </w:r>
    <w:hyperlink r:id="rId1" w:history="1">
      <w:r w:rsidRPr="001506AC">
        <w:rPr>
          <w:rStyle w:val="Hyperlink"/>
          <w:rFonts w:ascii="Times New Roman" w:hAnsi="Times New Roman"/>
          <w:i/>
          <w:iCs/>
          <w:sz w:val="21"/>
          <w:szCs w:val="21"/>
        </w:rPr>
        <w:t>info@tantsusport.ee</w:t>
      </w:r>
    </w:hyperlink>
    <w:r w:rsidRPr="001506AC">
      <w:rPr>
        <w:rFonts w:ascii="Times New Roman" w:hAnsi="Times New Roman"/>
        <w:i/>
        <w:iCs/>
        <w:sz w:val="21"/>
        <w:szCs w:val="21"/>
      </w:rPr>
      <w:tab/>
    </w:r>
    <w:r w:rsidRPr="001506AC">
      <w:rPr>
        <w:rFonts w:ascii="Times New Roman" w:hAnsi="Times New Roman"/>
        <w:i/>
        <w:iCs/>
        <w:sz w:val="21"/>
        <w:szCs w:val="21"/>
      </w:rPr>
      <w:tab/>
    </w:r>
    <w:r w:rsidRPr="001506AC">
      <w:rPr>
        <w:rFonts w:ascii="Times New Roman" w:hAnsi="Times New Roman"/>
        <w:i/>
        <w:iCs/>
        <w:sz w:val="21"/>
        <w:szCs w:val="21"/>
      </w:rPr>
      <w:tab/>
    </w:r>
    <w:r w:rsidRPr="001506AC">
      <w:rPr>
        <w:rFonts w:ascii="Times New Roman" w:hAnsi="Times New Roman"/>
        <w:i/>
        <w:iCs/>
        <w:sz w:val="21"/>
        <w:szCs w:val="21"/>
      </w:rPr>
      <w:tab/>
    </w:r>
    <w:r w:rsidRPr="001506AC">
      <w:rPr>
        <w:rFonts w:ascii="Times New Roman" w:hAnsi="Times New Roman"/>
        <w:i/>
        <w:iCs/>
        <w:sz w:val="21"/>
        <w:szCs w:val="21"/>
      </w:rPr>
      <w:tab/>
    </w:r>
    <w:r w:rsidRPr="001506AC">
      <w:rPr>
        <w:rFonts w:ascii="Times New Roman" w:hAnsi="Times New Roman"/>
        <w:i/>
        <w:iCs/>
        <w:sz w:val="21"/>
        <w:szCs w:val="21"/>
      </w:rPr>
      <w:tab/>
      <w:t xml:space="preserve">Tallinn Estonia </w:t>
    </w:r>
    <w:r w:rsidRPr="001506AC">
      <w:rPr>
        <w:rFonts w:ascii="Times New Roman" w:hAnsi="Times New Roman"/>
        <w:i/>
        <w:iCs/>
        <w:sz w:val="21"/>
        <w:szCs w:val="21"/>
      </w:rPr>
      <w:tab/>
    </w:r>
  </w:p>
  <w:p w:rsidR="0006640C" w:rsidRPr="001506AC" w:rsidRDefault="0006640C" w:rsidP="001506AC">
    <w:pPr>
      <w:rPr>
        <w:rFonts w:ascii="Times New Roman" w:hAnsi="Times New Roman"/>
        <w:i/>
        <w:iCs/>
        <w:sz w:val="21"/>
        <w:szCs w:val="21"/>
        <w:lang w:val="en-US"/>
      </w:rPr>
    </w:pPr>
    <w:hyperlink r:id="rId2" w:history="1">
      <w:r w:rsidRPr="001506AC">
        <w:rPr>
          <w:rStyle w:val="Hyperlink"/>
          <w:rFonts w:ascii="Times New Roman" w:hAnsi="Times New Roman"/>
          <w:i/>
          <w:iCs/>
          <w:sz w:val="21"/>
          <w:szCs w:val="21"/>
        </w:rPr>
        <w:t>www.tantsusport.ee</w:t>
      </w:r>
    </w:hyperlink>
    <w:r w:rsidRPr="001506AC">
      <w:rPr>
        <w:rFonts w:ascii="Times New Roman" w:hAnsi="Times New Roman"/>
        <w:i/>
        <w:iCs/>
        <w:sz w:val="21"/>
        <w:szCs w:val="21"/>
      </w:rPr>
      <w:t xml:space="preserve"> </w:t>
    </w:r>
    <w:r w:rsidRPr="001506AC">
      <w:rPr>
        <w:rFonts w:ascii="Times New Roman" w:hAnsi="Times New Roman"/>
        <w:i/>
        <w:iCs/>
        <w:sz w:val="21"/>
        <w:szCs w:val="21"/>
      </w:rPr>
      <w:tab/>
    </w:r>
    <w:r w:rsidRPr="001506AC">
      <w:rPr>
        <w:rFonts w:ascii="Times New Roman" w:hAnsi="Times New Roman"/>
        <w:i/>
        <w:iCs/>
        <w:sz w:val="21"/>
        <w:szCs w:val="21"/>
      </w:rPr>
      <w:tab/>
    </w:r>
    <w:r w:rsidRPr="001506AC">
      <w:rPr>
        <w:rFonts w:ascii="Times New Roman" w:hAnsi="Times New Roman"/>
        <w:i/>
        <w:iCs/>
        <w:sz w:val="21"/>
        <w:szCs w:val="21"/>
      </w:rPr>
      <w:tab/>
    </w:r>
    <w:r w:rsidRPr="001506AC">
      <w:rPr>
        <w:rFonts w:ascii="Times New Roman" w:hAnsi="Times New Roman"/>
        <w:i/>
        <w:iCs/>
        <w:sz w:val="21"/>
        <w:szCs w:val="21"/>
      </w:rPr>
      <w:tab/>
    </w:r>
    <w:r w:rsidRPr="001506AC">
      <w:rPr>
        <w:rFonts w:ascii="Times New Roman" w:hAnsi="Times New Roman"/>
        <w:i/>
        <w:iCs/>
        <w:sz w:val="21"/>
        <w:szCs w:val="21"/>
      </w:rPr>
      <w:tab/>
    </w:r>
    <w:r w:rsidRPr="001506AC">
      <w:rPr>
        <w:rFonts w:ascii="Times New Roman" w:hAnsi="Times New Roman"/>
        <w:i/>
        <w:iCs/>
        <w:sz w:val="21"/>
        <w:szCs w:val="21"/>
      </w:rPr>
      <w:tab/>
    </w:r>
    <w:r w:rsidRPr="001506AC">
      <w:rPr>
        <w:rFonts w:ascii="Times New Roman" w:hAnsi="Times New Roman"/>
        <w:i/>
        <w:iCs/>
        <w:sz w:val="21"/>
        <w:szCs w:val="21"/>
      </w:rPr>
      <w:tab/>
      <w:t>Tel. +372 53009932</w:t>
    </w:r>
  </w:p>
  <w:p w:rsidR="0006640C" w:rsidRDefault="0006640C">
    <w:pPr>
      <w:pStyle w:val="Footer"/>
    </w:pPr>
  </w:p>
  <w:p w:rsidR="0006640C" w:rsidRDefault="000664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0C" w:rsidRDefault="000664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40C" w:rsidRDefault="0006640C" w:rsidP="001506AC">
      <w:r>
        <w:separator/>
      </w:r>
    </w:p>
  </w:footnote>
  <w:footnote w:type="continuationSeparator" w:id="0">
    <w:p w:rsidR="0006640C" w:rsidRDefault="0006640C" w:rsidP="00150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0C" w:rsidRDefault="0006640C">
    <w:pPr>
      <w:pStyle w:val="Header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0;margin-top:0;width:415.65pt;height:246.8pt;z-index:-251656704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noProof/>
        <w:lang w:eastAsia="et-EE"/>
      </w:rPr>
      <w:pict>
        <v:shape id="_x0000_s2050" type="#_x0000_t75" alt="" style="position:absolute;margin-left:0;margin-top:0;width:416.5pt;height:247.5pt;z-index:-251658752;mso-wrap-edited:f;mso-position-horizontal:center;mso-position-horizontal-relative:margin;mso-position-vertical:center;mso-position-vertical-relative:margin" o:allowincell="f">
          <v:imagedata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0C" w:rsidRPr="001506AC" w:rsidRDefault="0006640C" w:rsidP="001506AC">
    <w:pPr>
      <w:rPr>
        <w:rFonts w:ascii="Times New Roman" w:hAnsi="Times New Roman"/>
        <w:i/>
        <w:u w:val="single"/>
        <w:lang w:val="en-US"/>
      </w:rPr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51" type="#_x0000_t75" style="position:absolute;margin-left:332.1pt;margin-top:-17.55pt;width:125.45pt;height:74.55pt;z-index:-251660800;visibility:visible">
          <v:imagedata r:id="rId1" o:title=""/>
        </v:shape>
      </w:pict>
    </w:r>
    <w:r w:rsidRPr="001506AC">
      <w:rPr>
        <w:rFonts w:ascii="Times New Roman" w:hAnsi="Times New Roman"/>
        <w:b/>
        <w:i/>
        <w:sz w:val="32"/>
        <w:szCs w:val="32"/>
        <w:u w:val="single"/>
      </w:rPr>
      <w:t>EESTI TANTSUSPORDI ÜHENDUS</w:t>
    </w:r>
    <w:r>
      <w:rPr>
        <w:rFonts w:ascii="Times New Roman" w:hAnsi="Times New Roman"/>
        <w:b/>
        <w:i/>
        <w:sz w:val="32"/>
        <w:szCs w:val="32"/>
        <w:u w:val="single"/>
      </w:rPr>
      <w:tab/>
    </w:r>
    <w:r w:rsidRPr="001506AC">
      <w:rPr>
        <w:rFonts w:ascii="Times New Roman" w:hAnsi="Times New Roman"/>
        <w:b/>
        <w:i/>
        <w:sz w:val="36"/>
        <w:szCs w:val="36"/>
        <w:u w:val="single"/>
      </w:rPr>
      <w:t>ETSÜ</w:t>
    </w:r>
  </w:p>
  <w:p w:rsidR="0006640C" w:rsidRPr="001506AC" w:rsidRDefault="0006640C" w:rsidP="001506AC">
    <w:pPr>
      <w:spacing w:line="360" w:lineRule="auto"/>
      <w:rPr>
        <w:rFonts w:ascii="Times New Roman" w:hAnsi="Times New Roman"/>
        <w:i/>
        <w:lang w:val="en-US"/>
      </w:rPr>
    </w:pPr>
    <w:r w:rsidRPr="001506AC">
      <w:rPr>
        <w:rFonts w:ascii="Times New Roman" w:hAnsi="Times New Roman"/>
        <w:i/>
        <w:lang w:val="en-US"/>
      </w:rPr>
      <w:t>ESTONIAN DANCESPORT UNION   EDSU</w:t>
    </w:r>
  </w:p>
  <w:p w:rsidR="0006640C" w:rsidRDefault="0006640C" w:rsidP="001506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0C" w:rsidRDefault="0006640C">
    <w:pPr>
      <w:pStyle w:val="Header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3" type="#_x0000_t75" alt="" style="position:absolute;margin-left:0;margin-top:0;width:415.65pt;height:246.8pt;z-index:-251657728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54187"/>
    <w:multiLevelType w:val="hybridMultilevel"/>
    <w:tmpl w:val="09902202"/>
    <w:lvl w:ilvl="0" w:tplc="1D7C8B64">
      <w:start w:val="1"/>
      <w:numFmt w:val="bullet"/>
      <w:lvlText w:val="-"/>
      <w:lvlJc w:val="left"/>
      <w:pPr>
        <w:ind w:left="1080" w:hanging="360"/>
      </w:pPr>
      <w:rPr>
        <w:rFonts w:ascii="ETSÜ  JUHEND  SPORDIVÕISTLUSTE" w:eastAsia="Times New Roman" w:hAnsi="ETSÜ  JUHEND  SPORDIVÕISTLUSTE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6F7B9D"/>
    <w:multiLevelType w:val="hybridMultilevel"/>
    <w:tmpl w:val="19B8EE1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6AC"/>
    <w:rsid w:val="00020AC0"/>
    <w:rsid w:val="00055894"/>
    <w:rsid w:val="0006640C"/>
    <w:rsid w:val="001506AC"/>
    <w:rsid w:val="00161EA7"/>
    <w:rsid w:val="0017538C"/>
    <w:rsid w:val="002224CC"/>
    <w:rsid w:val="00234E92"/>
    <w:rsid w:val="00242BFD"/>
    <w:rsid w:val="00283263"/>
    <w:rsid w:val="00325117"/>
    <w:rsid w:val="003974B5"/>
    <w:rsid w:val="003C5453"/>
    <w:rsid w:val="003D1355"/>
    <w:rsid w:val="004124FE"/>
    <w:rsid w:val="00556C70"/>
    <w:rsid w:val="005A3D3F"/>
    <w:rsid w:val="005B471D"/>
    <w:rsid w:val="005D7660"/>
    <w:rsid w:val="00646381"/>
    <w:rsid w:val="0065305A"/>
    <w:rsid w:val="006B14C9"/>
    <w:rsid w:val="007B76D9"/>
    <w:rsid w:val="007D42E2"/>
    <w:rsid w:val="007D56F7"/>
    <w:rsid w:val="00834701"/>
    <w:rsid w:val="0087058A"/>
    <w:rsid w:val="008F667A"/>
    <w:rsid w:val="008F79B7"/>
    <w:rsid w:val="009602B8"/>
    <w:rsid w:val="009A7728"/>
    <w:rsid w:val="009F0053"/>
    <w:rsid w:val="00A17FD1"/>
    <w:rsid w:val="00AA4D67"/>
    <w:rsid w:val="00AE1A57"/>
    <w:rsid w:val="00B530A8"/>
    <w:rsid w:val="00BB5A20"/>
    <w:rsid w:val="00C152EE"/>
    <w:rsid w:val="00C3642F"/>
    <w:rsid w:val="00C67C58"/>
    <w:rsid w:val="00D15910"/>
    <w:rsid w:val="00D517D9"/>
    <w:rsid w:val="00DC110A"/>
    <w:rsid w:val="00DD6D54"/>
    <w:rsid w:val="00EB12FC"/>
    <w:rsid w:val="00EC504C"/>
    <w:rsid w:val="00F3271D"/>
    <w:rsid w:val="00F522D1"/>
    <w:rsid w:val="00F74314"/>
    <w:rsid w:val="00F80E0F"/>
    <w:rsid w:val="00F81400"/>
    <w:rsid w:val="00F90F94"/>
    <w:rsid w:val="00FC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2EE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06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0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06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06AC"/>
    <w:rPr>
      <w:rFonts w:cs="Times New Roman"/>
    </w:rPr>
  </w:style>
  <w:style w:type="character" w:styleId="Hyperlink">
    <w:name w:val="Hyperlink"/>
    <w:basedOn w:val="DefaultParagraphFont"/>
    <w:uiPriority w:val="99"/>
    <w:rsid w:val="001506A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97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4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A7728"/>
    <w:pPr>
      <w:spacing w:after="120" w:line="264" w:lineRule="auto"/>
      <w:ind w:left="720"/>
      <w:contextualSpacing/>
    </w:pPr>
    <w:rPr>
      <w:sz w:val="20"/>
      <w:szCs w:val="20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ntsusport.ee" TargetMode="External"/><Relationship Id="rId1" Type="http://schemas.openxmlformats.org/officeDocument/2006/relationships/hyperlink" Target="mailto:info@tantsusport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323</Words>
  <Characters>1877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JUHEND  SPORDIVÕISTLUSTE KORRALDAMISEKS</dc:title>
  <dc:subject/>
  <dc:creator>Analy Aunver</dc:creator>
  <cp:keywords/>
  <dc:description/>
  <cp:lastModifiedBy>dell</cp:lastModifiedBy>
  <cp:revision>2</cp:revision>
  <cp:lastPrinted>2021-10-29T06:37:00Z</cp:lastPrinted>
  <dcterms:created xsi:type="dcterms:W3CDTF">2021-10-29T11:58:00Z</dcterms:created>
  <dcterms:modified xsi:type="dcterms:W3CDTF">2021-10-29T11:58:00Z</dcterms:modified>
</cp:coreProperties>
</file>